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BA" w:rsidRPr="00D16852" w:rsidRDefault="00577DBA" w:rsidP="00AB2070">
      <w:pPr>
        <w:widowControl/>
        <w:spacing w:before="100" w:beforeAutospacing="1" w:after="100" w:afterAutospacing="1" w:line="480" w:lineRule="auto"/>
        <w:jc w:val="center"/>
        <w:rPr>
          <w:rFonts w:ascii="Arial" w:hAnsi="Arial" w:cs="Arial"/>
          <w:kern w:val="0"/>
          <w:sz w:val="22"/>
          <w:szCs w:val="22"/>
        </w:rPr>
      </w:pPr>
      <w:r w:rsidRPr="00D1685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福建船政交通职业学院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2016</w:t>
      </w:r>
      <w:r w:rsidRPr="00D1685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届毕业生校园招聘会报名表</w:t>
      </w:r>
    </w:p>
    <w:p w:rsidR="00577DBA" w:rsidRPr="00D16852" w:rsidRDefault="00577DBA" w:rsidP="00D16852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Arial" w:hAnsi="Arial" w:cs="Arial"/>
          <w:kern w:val="0"/>
          <w:sz w:val="22"/>
          <w:szCs w:val="22"/>
        </w:rPr>
      </w:pPr>
      <w:r w:rsidRPr="00D16852">
        <w:rPr>
          <w:rFonts w:ascii="宋体" w:cs="Times New Roman"/>
          <w:color w:val="000000"/>
          <w:kern w:val="0"/>
          <w:sz w:val="24"/>
          <w:szCs w:val="24"/>
        </w:rPr>
        <w:t>                           </w:t>
      </w:r>
    </w:p>
    <w:p w:rsidR="00577DBA" w:rsidRDefault="00577DBA" w:rsidP="00CA39EA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Arial" w:hAnsi="Arial" w:cs="Arial"/>
          <w:kern w:val="0"/>
          <w:sz w:val="22"/>
          <w:szCs w:val="22"/>
        </w:rPr>
      </w:pPr>
      <w:r w:rsidRPr="00D16852">
        <w:rPr>
          <w:rFonts w:ascii="宋体" w:hAnsi="宋体" w:cs="宋体" w:hint="eastAsia"/>
          <w:color w:val="000000"/>
          <w:kern w:val="0"/>
          <w:sz w:val="24"/>
          <w:szCs w:val="24"/>
        </w:rPr>
        <w:t>单位名称：</w:t>
      </w:r>
    </w:p>
    <w:p w:rsidR="00577DBA" w:rsidRPr="00D16852" w:rsidRDefault="00577DBA" w:rsidP="00CA39EA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Arial" w:hAnsi="Arial" w:cs="Arial"/>
          <w:kern w:val="0"/>
          <w:sz w:val="22"/>
          <w:szCs w:val="22"/>
        </w:rPr>
      </w:pPr>
      <w:r w:rsidRPr="00D16852">
        <w:rPr>
          <w:rFonts w:ascii="宋体" w:hAnsi="宋体" w:cs="宋体" w:hint="eastAsia"/>
          <w:color w:val="000000"/>
          <w:kern w:val="0"/>
          <w:sz w:val="24"/>
          <w:szCs w:val="24"/>
        </w:rPr>
        <w:t>参加招聘会人员名单：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3"/>
        <w:gridCol w:w="1470"/>
        <w:gridCol w:w="2383"/>
        <w:gridCol w:w="2190"/>
        <w:gridCol w:w="1786"/>
      </w:tblGrid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77DBA" w:rsidRDefault="00577DBA" w:rsidP="00D16852">
      <w:pPr>
        <w:widowControl/>
        <w:spacing w:before="100" w:beforeAutospacing="1" w:after="100" w:afterAutospacing="1" w:line="48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（联系人请填两名以</w:t>
      </w:r>
      <w:r w:rsidRPr="00D16852">
        <w:rPr>
          <w:rFonts w:ascii="宋体" w:hAnsi="宋体" w:cs="宋体" w:hint="eastAsia"/>
          <w:color w:val="000000"/>
          <w:kern w:val="0"/>
          <w:sz w:val="24"/>
          <w:szCs w:val="24"/>
        </w:rPr>
        <w:t>上）</w:t>
      </w:r>
      <w:r w:rsidRPr="00D16852">
        <w:rPr>
          <w:rFonts w:ascii="宋体" w:cs="Times New Roman"/>
          <w:color w:val="000000"/>
          <w:kern w:val="0"/>
          <w:sz w:val="24"/>
          <w:szCs w:val="24"/>
        </w:rPr>
        <w:t>  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</w:t>
      </w:r>
      <w:r w:rsidRPr="00D16852">
        <w:rPr>
          <w:rFonts w:ascii="宋体" w:hAnsi="宋体" w:cs="宋体" w:hint="eastAsia"/>
          <w:color w:val="000000"/>
          <w:kern w:val="0"/>
          <w:sz w:val="24"/>
          <w:szCs w:val="24"/>
        </w:rPr>
        <w:t>单位（盖章）</w:t>
      </w:r>
    </w:p>
    <w:p w:rsidR="00577DBA" w:rsidRPr="00D16852" w:rsidRDefault="00577DBA" w:rsidP="00CA39EA">
      <w:pPr>
        <w:widowControl/>
        <w:spacing w:before="100" w:beforeAutospacing="1" w:after="100" w:afterAutospacing="1" w:line="48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ab/>
      </w:r>
      <w:r w:rsidRPr="00D16852">
        <w:rPr>
          <w:rFonts w:ascii="宋体" w:hAnsi="宋体" w:cs="宋体" w:hint="eastAsia"/>
          <w:color w:val="000000"/>
          <w:kern w:val="0"/>
          <w:sz w:val="24"/>
          <w:szCs w:val="24"/>
        </w:rPr>
        <w:t>招聘岗位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3"/>
        <w:gridCol w:w="2610"/>
        <w:gridCol w:w="2130"/>
        <w:gridCol w:w="1339"/>
        <w:gridCol w:w="1750"/>
      </w:tblGrid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拟招聘岗位</w:t>
            </w: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7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77DBA" w:rsidRPr="00190460">
        <w:trPr>
          <w:tblCellSpacing w:w="15" w:type="dxa"/>
        </w:trPr>
        <w:tc>
          <w:tcPr>
            <w:tcW w:w="8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 w:rsidR="00577DBA" w:rsidRPr="00D16852" w:rsidRDefault="00577DBA" w:rsidP="00D16852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666699"/>
                <w:kern w:val="0"/>
                <w:sz w:val="24"/>
                <w:szCs w:val="24"/>
              </w:rPr>
            </w:pPr>
            <w:r w:rsidRPr="00D16852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77DBA" w:rsidRDefault="00577DBA">
      <w:pPr>
        <w:rPr>
          <w:rFonts w:cs="Times New Roman"/>
        </w:rPr>
      </w:pPr>
    </w:p>
    <w:sectPr w:rsidR="00577DBA" w:rsidSect="008E4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BA" w:rsidRDefault="00577DBA" w:rsidP="00D168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7DBA" w:rsidRDefault="00577DBA" w:rsidP="00D168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BA" w:rsidRDefault="00577DBA" w:rsidP="00D168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7DBA" w:rsidRDefault="00577DBA" w:rsidP="00D168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52"/>
    <w:rsid w:val="00115616"/>
    <w:rsid w:val="00143152"/>
    <w:rsid w:val="00190460"/>
    <w:rsid w:val="00240600"/>
    <w:rsid w:val="00315DFB"/>
    <w:rsid w:val="00344861"/>
    <w:rsid w:val="003D18B1"/>
    <w:rsid w:val="003E2462"/>
    <w:rsid w:val="00451E77"/>
    <w:rsid w:val="004F34C2"/>
    <w:rsid w:val="004F633D"/>
    <w:rsid w:val="00577DBA"/>
    <w:rsid w:val="00721EFE"/>
    <w:rsid w:val="0077063B"/>
    <w:rsid w:val="00781817"/>
    <w:rsid w:val="008530D4"/>
    <w:rsid w:val="008E41A0"/>
    <w:rsid w:val="0098061D"/>
    <w:rsid w:val="009C6790"/>
    <w:rsid w:val="00AB2070"/>
    <w:rsid w:val="00BB2C0A"/>
    <w:rsid w:val="00C541D1"/>
    <w:rsid w:val="00CA39EA"/>
    <w:rsid w:val="00D16852"/>
    <w:rsid w:val="00D35512"/>
    <w:rsid w:val="00D910C8"/>
    <w:rsid w:val="00DB3F24"/>
    <w:rsid w:val="00E10971"/>
    <w:rsid w:val="00F3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A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85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85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16852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D168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D168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D168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168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1336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2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附：</dc:title>
  <dc:subject/>
  <dc:creator>lenovo</dc:creator>
  <cp:keywords/>
  <dc:description/>
  <cp:lastModifiedBy>Admin</cp:lastModifiedBy>
  <cp:revision>2</cp:revision>
  <dcterms:created xsi:type="dcterms:W3CDTF">2015-11-10T08:57:00Z</dcterms:created>
  <dcterms:modified xsi:type="dcterms:W3CDTF">2015-11-10T08:57:00Z</dcterms:modified>
</cp:coreProperties>
</file>